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14:paraId="7BC449BD" w14:textId="18758B1D" w:rsidR="006F3E7B" w:rsidRDefault="006F3E7B">
      <w:pPr>
        <w:rPr>
          <w:sz w:val="23"/>
          <w:szCs w:val="23"/>
        </w:rPr>
      </w:pPr>
      <w:bookmarkStart w:id="0" w:name="_GoBack"/>
      <w:bookmarkEnd w:id="0"/>
    </w:p>
    <w:tbl>
      <w:tblPr>
        <w:tblW w:w="97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51"/>
        <w:gridCol w:w="4854"/>
      </w:tblGrid>
      <w:tr w:rsidR="006F3E7B" w:rsidRPr="006F3E7B" w14:paraId="5F43A52D" w14:textId="77777777" w:rsidTr="006F3E7B">
        <w:trPr>
          <w:trHeight w:val="121"/>
        </w:trPr>
        <w:tc>
          <w:tcPr>
            <w:tcW w:w="9705" w:type="dxa"/>
            <w:gridSpan w:val="2"/>
          </w:tcPr>
          <w:p w14:paraId="344DCC2D" w14:textId="77777777" w:rsidR="006F3E7B" w:rsidRPr="006F3E7B" w:rsidRDefault="006F3E7B" w:rsidP="006F3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sz w:val="40"/>
                <w:szCs w:val="40"/>
                <w:lang w:eastAsia="ko-KR"/>
              </w:rPr>
            </w:pPr>
            <w:r w:rsidRPr="006F3E7B">
              <w:rPr>
                <w:rFonts w:ascii="Palatino Linotype" w:eastAsiaTheme="minorEastAsia" w:hAnsi="Palatino Linotype" w:cs="Palatino Linotype" w:hint="eastAsia"/>
                <w:sz w:val="40"/>
                <w:szCs w:val="40"/>
                <w:lang w:eastAsia="ko-KR"/>
              </w:rPr>
              <w:t>Confirmation Reply Form</w:t>
            </w:r>
          </w:p>
          <w:p w14:paraId="279E9F35" w14:textId="77777777" w:rsidR="006F3E7B" w:rsidRPr="006F3E7B" w:rsidRDefault="006F3E7B" w:rsidP="006F3E7B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Palatino Linotype"/>
                <w:sz w:val="32"/>
                <w:szCs w:val="32"/>
                <w:lang w:eastAsia="ko-KR"/>
              </w:rPr>
            </w:pPr>
          </w:p>
          <w:p w14:paraId="0B4E8B53" w14:textId="77777777" w:rsidR="006F3E7B" w:rsidRPr="006F3E7B" w:rsidRDefault="006F3E7B" w:rsidP="006F3E7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</w:pPr>
            <w:r w:rsidRPr="006F3E7B"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  <w:t xml:space="preserve">First name(s): </w:t>
            </w:r>
          </w:p>
        </w:tc>
      </w:tr>
      <w:tr w:rsidR="006F3E7B" w:rsidRPr="006F3E7B" w14:paraId="31792A91" w14:textId="77777777" w:rsidTr="006F3E7B">
        <w:trPr>
          <w:trHeight w:val="121"/>
        </w:trPr>
        <w:tc>
          <w:tcPr>
            <w:tcW w:w="9705" w:type="dxa"/>
            <w:gridSpan w:val="2"/>
          </w:tcPr>
          <w:p w14:paraId="412487C3" w14:textId="77777777" w:rsidR="006F3E7B" w:rsidRPr="006F3E7B" w:rsidRDefault="006F3E7B" w:rsidP="006F3E7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</w:pPr>
            <w:r w:rsidRPr="006F3E7B"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  <w:t xml:space="preserve">Surname (Family name): </w:t>
            </w:r>
          </w:p>
        </w:tc>
      </w:tr>
      <w:tr w:rsidR="006F3E7B" w:rsidRPr="006F3E7B" w14:paraId="3AF775B0" w14:textId="77777777" w:rsidTr="006F3E7B">
        <w:trPr>
          <w:trHeight w:val="121"/>
        </w:trPr>
        <w:tc>
          <w:tcPr>
            <w:tcW w:w="9705" w:type="dxa"/>
            <w:gridSpan w:val="2"/>
          </w:tcPr>
          <w:p w14:paraId="1062D7A4" w14:textId="77777777" w:rsidR="006F3E7B" w:rsidRPr="006F3E7B" w:rsidRDefault="006F3E7B" w:rsidP="006F3E7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</w:pPr>
            <w:r w:rsidRPr="006F3E7B"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  <w:t xml:space="preserve">Title or position: </w:t>
            </w:r>
          </w:p>
        </w:tc>
      </w:tr>
      <w:tr w:rsidR="006F3E7B" w:rsidRPr="006F3E7B" w14:paraId="1B412B00" w14:textId="77777777" w:rsidTr="006F3E7B">
        <w:trPr>
          <w:trHeight w:val="121"/>
        </w:trPr>
        <w:tc>
          <w:tcPr>
            <w:tcW w:w="4851" w:type="dxa"/>
          </w:tcPr>
          <w:p w14:paraId="426AA2E0" w14:textId="77777777" w:rsidR="006F3E7B" w:rsidRPr="006F3E7B" w:rsidRDefault="006F3E7B" w:rsidP="006F3E7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</w:pPr>
            <w:r w:rsidRPr="006F3E7B"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  <w:t xml:space="preserve">Sex (male, female): </w:t>
            </w:r>
          </w:p>
        </w:tc>
        <w:tc>
          <w:tcPr>
            <w:tcW w:w="4854" w:type="dxa"/>
          </w:tcPr>
          <w:p w14:paraId="0FF73F39" w14:textId="77777777" w:rsidR="006F3E7B" w:rsidRPr="006F3E7B" w:rsidRDefault="006F3E7B" w:rsidP="006F3E7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</w:pPr>
            <w:r w:rsidRPr="006F3E7B"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  <w:t xml:space="preserve">Nationality: </w:t>
            </w:r>
          </w:p>
        </w:tc>
      </w:tr>
      <w:tr w:rsidR="006F3E7B" w:rsidRPr="006F3E7B" w14:paraId="6C907D73" w14:textId="77777777" w:rsidTr="006F3E7B">
        <w:trPr>
          <w:trHeight w:val="121"/>
        </w:trPr>
        <w:tc>
          <w:tcPr>
            <w:tcW w:w="9705" w:type="dxa"/>
            <w:gridSpan w:val="2"/>
          </w:tcPr>
          <w:p w14:paraId="2E1B68CE" w14:textId="77777777" w:rsidR="006F3E7B" w:rsidRPr="006F3E7B" w:rsidRDefault="006F3E7B" w:rsidP="006F3E7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</w:pPr>
            <w:r w:rsidRPr="006F3E7B"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  <w:t xml:space="preserve">Organization name: </w:t>
            </w:r>
          </w:p>
        </w:tc>
      </w:tr>
      <w:tr w:rsidR="006F3E7B" w:rsidRPr="006F3E7B" w14:paraId="764F4E34" w14:textId="77777777" w:rsidTr="006F3E7B">
        <w:trPr>
          <w:trHeight w:val="121"/>
        </w:trPr>
        <w:tc>
          <w:tcPr>
            <w:tcW w:w="9705" w:type="dxa"/>
            <w:gridSpan w:val="2"/>
          </w:tcPr>
          <w:p w14:paraId="7E29A414" w14:textId="77777777" w:rsidR="006F3E7B" w:rsidRDefault="006F3E7B" w:rsidP="006F3E7B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Palatino Linotype"/>
                <w:sz w:val="32"/>
                <w:szCs w:val="32"/>
                <w:lang w:eastAsia="ko-KR"/>
              </w:rPr>
            </w:pPr>
            <w:r w:rsidRPr="006F3E7B"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  <w:t xml:space="preserve">Organization address: </w:t>
            </w:r>
          </w:p>
          <w:p w14:paraId="1E88847C" w14:textId="77777777" w:rsidR="001E5FE3" w:rsidRPr="006F3E7B" w:rsidRDefault="001E5FE3" w:rsidP="006F3E7B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Palatino Linotype"/>
                <w:sz w:val="32"/>
                <w:szCs w:val="32"/>
                <w:lang w:eastAsia="ko-KR"/>
              </w:rPr>
            </w:pPr>
          </w:p>
        </w:tc>
      </w:tr>
      <w:tr w:rsidR="006F3E7B" w:rsidRPr="006F3E7B" w14:paraId="289D9E6F" w14:textId="77777777" w:rsidTr="006F3E7B">
        <w:trPr>
          <w:trHeight w:val="121"/>
        </w:trPr>
        <w:tc>
          <w:tcPr>
            <w:tcW w:w="9705" w:type="dxa"/>
            <w:gridSpan w:val="2"/>
          </w:tcPr>
          <w:p w14:paraId="5B7813D4" w14:textId="77777777" w:rsidR="006F3E7B" w:rsidRPr="006F3E7B" w:rsidRDefault="006F3E7B" w:rsidP="006F3E7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</w:pPr>
            <w:r w:rsidRPr="006F3E7B"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  <w:t xml:space="preserve">City/Post Code/Country: </w:t>
            </w:r>
          </w:p>
        </w:tc>
      </w:tr>
      <w:tr w:rsidR="006F3E7B" w:rsidRPr="006F3E7B" w14:paraId="031BB364" w14:textId="77777777" w:rsidTr="006F3E7B">
        <w:trPr>
          <w:trHeight w:val="121"/>
        </w:trPr>
        <w:tc>
          <w:tcPr>
            <w:tcW w:w="4851" w:type="dxa"/>
          </w:tcPr>
          <w:p w14:paraId="41D3C9D0" w14:textId="77777777" w:rsidR="006F3E7B" w:rsidRPr="006F3E7B" w:rsidRDefault="006F3E7B" w:rsidP="006F3E7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</w:pPr>
            <w:r w:rsidRPr="006F3E7B"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  <w:t xml:space="preserve">Telephone number: </w:t>
            </w:r>
          </w:p>
        </w:tc>
        <w:tc>
          <w:tcPr>
            <w:tcW w:w="4854" w:type="dxa"/>
          </w:tcPr>
          <w:p w14:paraId="74F200F5" w14:textId="77777777" w:rsidR="006F3E7B" w:rsidRPr="006F3E7B" w:rsidRDefault="006F3E7B" w:rsidP="006F3E7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</w:pPr>
            <w:r w:rsidRPr="006F3E7B"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  <w:t xml:space="preserve">Fax number: </w:t>
            </w:r>
          </w:p>
        </w:tc>
      </w:tr>
      <w:tr w:rsidR="006F3E7B" w:rsidRPr="006F3E7B" w14:paraId="7E5D6E10" w14:textId="77777777" w:rsidTr="006F3E7B">
        <w:trPr>
          <w:trHeight w:val="121"/>
        </w:trPr>
        <w:tc>
          <w:tcPr>
            <w:tcW w:w="9705" w:type="dxa"/>
            <w:gridSpan w:val="2"/>
          </w:tcPr>
          <w:p w14:paraId="58BDA485" w14:textId="77777777" w:rsidR="006F3E7B" w:rsidRPr="006F3E7B" w:rsidRDefault="006F3E7B" w:rsidP="006F3E7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</w:pPr>
            <w:r w:rsidRPr="006F3E7B"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  <w:t xml:space="preserve">E-mail address: </w:t>
            </w:r>
          </w:p>
        </w:tc>
      </w:tr>
    </w:tbl>
    <w:p w14:paraId="6154544C" w14:textId="77777777" w:rsidR="006F3E7B" w:rsidRPr="006F3E7B" w:rsidRDefault="006F3E7B" w:rsidP="006F3E7B">
      <w:pPr>
        <w:rPr>
          <w:rFonts w:ascii="Palatino Linotype" w:eastAsiaTheme="minorEastAsia" w:hAnsi="Palatino Linotype"/>
          <w:sz w:val="32"/>
          <w:szCs w:val="32"/>
          <w:lang w:eastAsia="ko-KR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420"/>
      </w:tblGrid>
      <w:tr w:rsidR="001E5FE3" w:rsidRPr="001E5FE3" w14:paraId="3F0822B3" w14:textId="77777777">
        <w:trPr>
          <w:trHeight w:val="112"/>
        </w:trPr>
        <w:tc>
          <w:tcPr>
            <w:tcW w:w="3420" w:type="dxa"/>
          </w:tcPr>
          <w:p w14:paraId="7B32C471" w14:textId="77777777" w:rsidR="001E5FE3" w:rsidRDefault="001E5FE3" w:rsidP="00620902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Palatino Linotype"/>
                <w:sz w:val="32"/>
                <w:szCs w:val="32"/>
                <w:lang w:eastAsia="ko-KR"/>
              </w:rPr>
            </w:pPr>
            <w:r w:rsidRPr="001E5FE3"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  <w:t>I WILL TAKE PART IN</w:t>
            </w:r>
            <w:r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  <w:t xml:space="preserve"> </w:t>
            </w:r>
            <w:r w:rsidR="00620902">
              <w:rPr>
                <w:rFonts w:ascii="Palatino Linotype" w:eastAsiaTheme="minorEastAsia" w:hAnsi="Palatino Linotype" w:cs="Palatino Linotype" w:hint="eastAsia"/>
                <w:sz w:val="32"/>
                <w:szCs w:val="32"/>
                <w:lang w:eastAsia="ko-KR"/>
              </w:rPr>
              <w:t xml:space="preserve">the </w:t>
            </w:r>
            <w:r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  <w:t>Symposium</w:t>
            </w:r>
            <w:r>
              <w:rPr>
                <w:rFonts w:ascii="Palatino Linotype" w:eastAsiaTheme="minorEastAsia" w:hAnsi="Palatino Linotype" w:cs="Palatino Linotype" w:hint="eastAsia"/>
                <w:sz w:val="32"/>
                <w:szCs w:val="32"/>
                <w:lang w:eastAsia="ko-KR"/>
              </w:rPr>
              <w:t xml:space="preserve"> </w:t>
            </w:r>
            <w:r w:rsidRPr="001E5FE3"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  <w:t xml:space="preserve">as </w:t>
            </w:r>
            <w:r w:rsidR="00620902">
              <w:rPr>
                <w:rFonts w:ascii="Palatino Linotype" w:eastAsiaTheme="minorEastAsia" w:hAnsi="Palatino Linotype" w:cs="Palatino Linotype" w:hint="eastAsia"/>
                <w:sz w:val="32"/>
                <w:szCs w:val="32"/>
                <w:lang w:eastAsia="ko-KR"/>
              </w:rPr>
              <w:t>Regular</w:t>
            </w:r>
            <w:r w:rsidRPr="001E5FE3"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  <w:t xml:space="preserve"> participant: </w:t>
            </w:r>
          </w:p>
          <w:p w14:paraId="65A72546" w14:textId="77777777" w:rsidR="00620902" w:rsidRPr="001E5FE3" w:rsidRDefault="00620902" w:rsidP="00620902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Palatino Linotype"/>
                <w:sz w:val="32"/>
                <w:szCs w:val="32"/>
                <w:lang w:eastAsia="ko-KR"/>
              </w:rPr>
            </w:pPr>
          </w:p>
        </w:tc>
        <w:tc>
          <w:tcPr>
            <w:tcW w:w="3420" w:type="dxa"/>
          </w:tcPr>
          <w:p w14:paraId="584DE2F1" w14:textId="77777777" w:rsidR="001E5FE3" w:rsidRPr="001E5FE3" w:rsidRDefault="001E5FE3" w:rsidP="001E5FE3">
            <w:pPr>
              <w:widowControl w:val="0"/>
              <w:autoSpaceDE w:val="0"/>
              <w:autoSpaceDN w:val="0"/>
              <w:adjustRightInd w:val="0"/>
              <w:ind w:firstLineChars="450" w:firstLine="1440"/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</w:pPr>
            <w:r w:rsidRPr="001E5FE3"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  <w:t xml:space="preserve">as Student: </w:t>
            </w:r>
          </w:p>
        </w:tc>
      </w:tr>
      <w:tr w:rsidR="001E5FE3" w:rsidRPr="001E5FE3" w14:paraId="37269522" w14:textId="77777777">
        <w:trPr>
          <w:trHeight w:val="112"/>
        </w:trPr>
        <w:tc>
          <w:tcPr>
            <w:tcW w:w="6840" w:type="dxa"/>
            <w:gridSpan w:val="2"/>
          </w:tcPr>
          <w:p w14:paraId="3627FD20" w14:textId="77777777" w:rsidR="001E5FE3" w:rsidRPr="001E5FE3" w:rsidRDefault="001E5FE3" w:rsidP="001E5FE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</w:pPr>
            <w:r w:rsidRPr="001E5FE3">
              <w:rPr>
                <w:rFonts w:ascii="Palatino Linotype" w:hAnsi="Palatino Linotype" w:cs="Palatino Linotype"/>
                <w:sz w:val="32"/>
                <w:szCs w:val="32"/>
                <w:lang w:eastAsia="ko-KR"/>
              </w:rPr>
              <w:t xml:space="preserve">Field excursion: </w:t>
            </w:r>
          </w:p>
        </w:tc>
      </w:tr>
    </w:tbl>
    <w:p w14:paraId="5E341164" w14:textId="77777777" w:rsidR="001E5FE3" w:rsidRDefault="001E5FE3">
      <w:pPr>
        <w:rPr>
          <w:rFonts w:ascii="Palatino Linotype" w:eastAsiaTheme="minorEastAsia" w:hAnsi="Palatino Linotype"/>
          <w:sz w:val="32"/>
          <w:szCs w:val="32"/>
          <w:lang w:eastAsia="ko-KR"/>
        </w:rPr>
      </w:pPr>
    </w:p>
    <w:p w14:paraId="3ECE7060" w14:textId="77777777" w:rsidR="000D79D9" w:rsidRDefault="000D79D9" w:rsidP="001E5FE3">
      <w:pPr>
        <w:pStyle w:val="Default"/>
        <w:rPr>
          <w:sz w:val="32"/>
          <w:szCs w:val="32"/>
        </w:rPr>
      </w:pPr>
    </w:p>
    <w:p w14:paraId="10B9F94E" w14:textId="77777777" w:rsidR="000D79D9" w:rsidRDefault="001E5FE3" w:rsidP="001E5FE3">
      <w:pPr>
        <w:pStyle w:val="Default"/>
        <w:rPr>
          <w:b/>
          <w:bCs/>
          <w:sz w:val="32"/>
          <w:szCs w:val="32"/>
        </w:rPr>
      </w:pPr>
      <w:r w:rsidRPr="001E5FE3">
        <w:rPr>
          <w:sz w:val="32"/>
          <w:szCs w:val="32"/>
        </w:rPr>
        <w:t xml:space="preserve">Please complete this form and return it no later than </w:t>
      </w:r>
      <w:r w:rsidRPr="001E5FE3">
        <w:rPr>
          <w:b/>
          <w:bCs/>
          <w:sz w:val="32"/>
          <w:szCs w:val="32"/>
        </w:rPr>
        <w:t>M</w:t>
      </w:r>
      <w:r>
        <w:rPr>
          <w:rFonts w:eastAsiaTheme="minorEastAsia" w:hint="eastAsia"/>
          <w:b/>
          <w:bCs/>
          <w:sz w:val="32"/>
          <w:szCs w:val="32"/>
        </w:rPr>
        <w:t>arch</w:t>
      </w:r>
      <w:r w:rsidRPr="001E5FE3">
        <w:rPr>
          <w:b/>
          <w:bCs/>
          <w:sz w:val="32"/>
          <w:szCs w:val="32"/>
        </w:rPr>
        <w:t xml:space="preserve"> </w:t>
      </w:r>
      <w:r>
        <w:rPr>
          <w:rFonts w:eastAsiaTheme="minorEastAsia" w:hint="eastAsia"/>
          <w:b/>
          <w:bCs/>
          <w:sz w:val="32"/>
          <w:szCs w:val="32"/>
        </w:rPr>
        <w:t>1</w:t>
      </w:r>
      <w:r w:rsidRPr="001E5FE3">
        <w:rPr>
          <w:b/>
          <w:bCs/>
          <w:sz w:val="32"/>
          <w:szCs w:val="32"/>
        </w:rPr>
        <w:t>, 20</w:t>
      </w:r>
      <w:r>
        <w:rPr>
          <w:rFonts w:eastAsiaTheme="minorEastAsia" w:hint="eastAsia"/>
          <w:b/>
          <w:bCs/>
          <w:sz w:val="32"/>
          <w:szCs w:val="32"/>
        </w:rPr>
        <w:t>17</w:t>
      </w:r>
      <w:r w:rsidRPr="001E5FE3">
        <w:rPr>
          <w:b/>
          <w:bCs/>
          <w:sz w:val="32"/>
          <w:szCs w:val="32"/>
        </w:rPr>
        <w:t xml:space="preserve"> </w:t>
      </w:r>
    </w:p>
    <w:p w14:paraId="49510130" w14:textId="77777777" w:rsidR="000D79D9" w:rsidRDefault="001E5FE3" w:rsidP="001E5FE3">
      <w:pPr>
        <w:pStyle w:val="Default"/>
        <w:rPr>
          <w:sz w:val="32"/>
          <w:szCs w:val="32"/>
        </w:rPr>
      </w:pPr>
      <w:r w:rsidRPr="001E5FE3">
        <w:rPr>
          <w:sz w:val="32"/>
          <w:szCs w:val="32"/>
        </w:rPr>
        <w:t xml:space="preserve">to: </w:t>
      </w:r>
      <w:r>
        <w:rPr>
          <w:rFonts w:eastAsiaTheme="minorEastAsia" w:hint="eastAsia"/>
          <w:sz w:val="32"/>
          <w:szCs w:val="32"/>
        </w:rPr>
        <w:t xml:space="preserve">Prof. </w:t>
      </w:r>
      <w:proofErr w:type="spellStart"/>
      <w:r>
        <w:rPr>
          <w:rFonts w:eastAsiaTheme="minorEastAsia" w:hint="eastAsia"/>
          <w:sz w:val="32"/>
          <w:szCs w:val="32"/>
        </w:rPr>
        <w:t>Daekyo</w:t>
      </w:r>
      <w:proofErr w:type="spellEnd"/>
      <w:r>
        <w:rPr>
          <w:rFonts w:eastAsiaTheme="minorEastAsia" w:hint="eastAsia"/>
          <w:sz w:val="32"/>
          <w:szCs w:val="32"/>
        </w:rPr>
        <w:t xml:space="preserve"> Cheong</w:t>
      </w:r>
      <w:r w:rsidRPr="001E5FE3">
        <w:rPr>
          <w:sz w:val="32"/>
          <w:szCs w:val="32"/>
        </w:rPr>
        <w:t xml:space="preserve">, </w:t>
      </w:r>
    </w:p>
    <w:p w14:paraId="0E8C1394" w14:textId="43A7753D" w:rsidR="001E5FE3" w:rsidRDefault="001E5FE3" w:rsidP="000D79D9">
      <w:pPr>
        <w:pStyle w:val="Default"/>
        <w:ind w:firstLine="400"/>
        <w:rPr>
          <w:rFonts w:eastAsiaTheme="minorEastAsia"/>
          <w:sz w:val="32"/>
          <w:szCs w:val="32"/>
        </w:rPr>
      </w:pPr>
      <w:r w:rsidRPr="001E5FE3">
        <w:rPr>
          <w:sz w:val="32"/>
          <w:szCs w:val="32"/>
        </w:rPr>
        <w:t xml:space="preserve">e-mail: </w:t>
      </w:r>
      <w:r>
        <w:rPr>
          <w:rFonts w:eastAsiaTheme="minorEastAsia" w:hint="eastAsia"/>
          <w:sz w:val="32"/>
          <w:szCs w:val="32"/>
        </w:rPr>
        <w:t>dkcheong@kangwon.ac.kr</w:t>
      </w:r>
      <w:r w:rsidRPr="001E5FE3">
        <w:rPr>
          <w:sz w:val="32"/>
          <w:szCs w:val="32"/>
        </w:rPr>
        <w:t xml:space="preserve"> </w:t>
      </w:r>
    </w:p>
    <w:p w14:paraId="2ED7DDF9" w14:textId="77777777" w:rsidR="001E5FE3" w:rsidRPr="001E5FE3" w:rsidRDefault="001E5FE3" w:rsidP="001E5FE3">
      <w:pPr>
        <w:pStyle w:val="Default"/>
        <w:rPr>
          <w:rFonts w:eastAsiaTheme="minorEastAsia"/>
          <w:sz w:val="32"/>
          <w:szCs w:val="32"/>
        </w:rPr>
      </w:pPr>
    </w:p>
    <w:p w14:paraId="2A6B5EB1" w14:textId="7300F010" w:rsidR="001E5FE3" w:rsidRDefault="000D79D9" w:rsidP="000D79D9">
      <w:pPr>
        <w:pStyle w:val="Default"/>
        <w:ind w:left="709" w:hanging="284"/>
        <w:rPr>
          <w:sz w:val="32"/>
          <w:szCs w:val="32"/>
        </w:rPr>
      </w:pPr>
      <w:r>
        <w:rPr>
          <w:bCs/>
          <w:sz w:val="32"/>
          <w:szCs w:val="32"/>
        </w:rPr>
        <w:t xml:space="preserve">* </w:t>
      </w:r>
      <w:r w:rsidR="001E5FE3" w:rsidRPr="001E5FE3">
        <w:rPr>
          <w:sz w:val="32"/>
          <w:szCs w:val="32"/>
        </w:rPr>
        <w:t xml:space="preserve">IF YOU NEED IN AN OFFICIAL INVITATION LETTER, PLEASE FILL OUT VISA APPLICATION FORM </w:t>
      </w:r>
    </w:p>
    <w:p w14:paraId="06068C81" w14:textId="77777777" w:rsidR="000D79D9" w:rsidRPr="001E5FE3" w:rsidRDefault="000D79D9" w:rsidP="00690941">
      <w:pPr>
        <w:pStyle w:val="Default"/>
        <w:ind w:left="709" w:rightChars="-377" w:right="-905" w:hanging="284"/>
        <w:rPr>
          <w:sz w:val="32"/>
          <w:szCs w:val="32"/>
        </w:rPr>
      </w:pPr>
    </w:p>
    <w:p w14:paraId="63D0E64B" w14:textId="3AD5B9E6" w:rsidR="00C6700E" w:rsidRDefault="001E5FE3" w:rsidP="00C6700E">
      <w:pPr>
        <w:ind w:rightChars="-377" w:right="-905"/>
        <w:rPr>
          <w:rFonts w:ascii="Palatino Linotype" w:hAnsi="Palatino Linotype"/>
          <w:noProof/>
          <w:sz w:val="32"/>
          <w:szCs w:val="32"/>
          <w:lang w:val="cs-CZ" w:eastAsia="ko-KR"/>
        </w:rPr>
      </w:pPr>
      <w:r w:rsidRPr="001E5FE3">
        <w:rPr>
          <w:rFonts w:ascii="Palatino Linotype" w:hAnsi="Palatino Linotype"/>
          <w:sz w:val="32"/>
          <w:szCs w:val="32"/>
        </w:rPr>
        <w:t xml:space="preserve">Please send an Invitation Letter request </w:t>
      </w:r>
      <w:r>
        <w:rPr>
          <w:rFonts w:ascii="Palatino Linotype" w:eastAsiaTheme="minorEastAsia" w:hAnsi="Palatino Linotype" w:hint="eastAsia"/>
          <w:sz w:val="32"/>
          <w:szCs w:val="32"/>
          <w:lang w:eastAsia="ko-KR"/>
        </w:rPr>
        <w:t xml:space="preserve">to Prof. </w:t>
      </w:r>
      <w:proofErr w:type="spellStart"/>
      <w:r>
        <w:rPr>
          <w:rFonts w:ascii="Palatino Linotype" w:eastAsiaTheme="minorEastAsia" w:hAnsi="Palatino Linotype" w:hint="eastAsia"/>
          <w:sz w:val="32"/>
          <w:szCs w:val="32"/>
          <w:lang w:eastAsia="ko-KR"/>
        </w:rPr>
        <w:t>Daekyo</w:t>
      </w:r>
      <w:proofErr w:type="spellEnd"/>
      <w:r>
        <w:rPr>
          <w:rFonts w:ascii="Palatino Linotype" w:eastAsiaTheme="minorEastAsia" w:hAnsi="Palatino Linotype" w:hint="eastAsia"/>
          <w:sz w:val="32"/>
          <w:szCs w:val="32"/>
          <w:lang w:eastAsia="ko-KR"/>
        </w:rPr>
        <w:t xml:space="preserve"> Cheong</w:t>
      </w:r>
      <w:r w:rsidRPr="001E5FE3">
        <w:rPr>
          <w:rFonts w:ascii="Palatino Linotype" w:hAnsi="Palatino Linotype"/>
          <w:sz w:val="32"/>
          <w:szCs w:val="32"/>
        </w:rPr>
        <w:t xml:space="preserve"> no later than </w:t>
      </w:r>
      <w:r w:rsidRPr="001E5FE3">
        <w:rPr>
          <w:rFonts w:ascii="Palatino Linotype" w:hAnsi="Palatino Linotype"/>
          <w:b/>
          <w:bCs/>
          <w:sz w:val="32"/>
          <w:szCs w:val="32"/>
        </w:rPr>
        <w:t>April 15, 201</w:t>
      </w:r>
      <w:r>
        <w:rPr>
          <w:rFonts w:ascii="Palatino Linotype" w:eastAsiaTheme="minorEastAsia" w:hAnsi="Palatino Linotype" w:hint="eastAsia"/>
          <w:b/>
          <w:bCs/>
          <w:sz w:val="32"/>
          <w:szCs w:val="32"/>
          <w:lang w:eastAsia="ko-KR"/>
        </w:rPr>
        <w:t>7</w:t>
      </w:r>
      <w:r w:rsidRPr="001E5FE3">
        <w:rPr>
          <w:rFonts w:ascii="Palatino Linotype" w:hAnsi="Palatino Linotype"/>
          <w:b/>
          <w:bCs/>
          <w:sz w:val="32"/>
          <w:szCs w:val="32"/>
        </w:rPr>
        <w:t xml:space="preserve"> </w:t>
      </w:r>
    </w:p>
    <w:sectPr w:rsidR="00C6700E" w:rsidSect="00F1063B">
      <w:headerReference w:type="even" r:id="rId7"/>
      <w:headerReference w:type="default" r:id="rId8"/>
      <w:pgSz w:w="11907" w:h="16839" w:code="9"/>
      <w:pgMar w:top="1440" w:right="1800" w:bottom="1440" w:left="180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7879C" w14:textId="77777777" w:rsidR="00506874" w:rsidRDefault="00506874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FFC853E" w14:textId="77777777" w:rsidR="00506874" w:rsidRDefault="00506874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7297E" w14:textId="77777777" w:rsidR="00506874" w:rsidRDefault="0050687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4D290AC" w14:textId="77777777" w:rsidR="00506874" w:rsidRDefault="00506874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0F257" w14:textId="3CF1FDDA" w:rsidR="00705E13" w:rsidRDefault="005626F9">
    <w:pPr>
      <w:pStyle w:val="a7"/>
      <w:rPr>
        <w:rFonts w:cs="Times New Roman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566822" wp14:editId="2AA4735B">
              <wp:simplePos x="0" y="0"/>
              <wp:positionH relativeFrom="page">
                <wp:posOffset>724535</wp:posOffset>
              </wp:positionH>
              <wp:positionV relativeFrom="page">
                <wp:posOffset>500380</wp:posOffset>
              </wp:positionV>
              <wp:extent cx="1384300" cy="304800"/>
              <wp:effectExtent l="635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7A8E3" w14:textId="77777777" w:rsidR="00705E13" w:rsidRPr="00A33808" w:rsidRDefault="00705E13" w:rsidP="008D3FB0">
                          <w:pPr>
                            <w:pStyle w:val="HeaderLeft"/>
                            <w:autoSpaceDE w:val="0"/>
                            <w:autoSpaceDN w:val="0"/>
                            <w:rPr>
                              <w:rFonts w:eastAsia="굴림" w:cs="Times New Roman"/>
                              <w:szCs w:val="24"/>
                            </w:rPr>
                          </w:pPr>
                          <w:r w:rsidRPr="00A33808">
                            <w:rPr>
                              <w:rFonts w:eastAsia="굴림" w:cs="Times New Roman"/>
                              <w:szCs w:val="24"/>
                              <w:lang w:val="ko-KR"/>
                            </w:rPr>
                            <w:fldChar w:fldCharType="begin"/>
                          </w:r>
                          <w:r w:rsidRPr="00A33808">
                            <w:rPr>
                              <w:rFonts w:eastAsia="굴림" w:cs="Times New Roman"/>
                              <w:szCs w:val="24"/>
                              <w:lang w:val="ko-KR"/>
                            </w:rPr>
                            <w:instrText xml:space="preserve"> PAGE </w:instrText>
                          </w:r>
                          <w:r w:rsidRPr="00A33808">
                            <w:rPr>
                              <w:rFonts w:eastAsia="굴림" w:cs="Times New Roman"/>
                              <w:szCs w:val="24"/>
                              <w:lang w:val="ko-KR"/>
                            </w:rPr>
                            <w:fldChar w:fldCharType="separate"/>
                          </w:r>
                          <w:r w:rsidR="00C6700E">
                            <w:rPr>
                              <w:rFonts w:eastAsia="굴림" w:cs="Times New Roman"/>
                              <w:noProof/>
                              <w:szCs w:val="24"/>
                              <w:lang w:val="ko-KR"/>
                            </w:rPr>
                            <w:t>2</w:t>
                          </w:r>
                          <w:r w:rsidRPr="00A33808">
                            <w:rPr>
                              <w:rFonts w:eastAsia="굴림" w:cs="Times New Roman"/>
                              <w:szCs w:val="24"/>
                              <w:lang w:val="ko-KR"/>
                            </w:rPr>
                            <w:fldChar w:fldCharType="end"/>
                          </w:r>
                          <w:r w:rsidR="00B748B6" w:rsidRPr="00A33808">
                            <w:rPr>
                              <w:rFonts w:eastAsia="굴림" w:cs="Times New Roman"/>
                              <w:szCs w:val="24"/>
                              <w:lang w:val="ko-KR"/>
                            </w:rPr>
                            <w:t xml:space="preserve"> </w:t>
                          </w:r>
                          <w:r w:rsidR="00B748B6" w:rsidRPr="00A33808">
                            <w:rPr>
                              <w:rFonts w:eastAsia="굴림" w:hAnsi="바탕" w:cs="바탕" w:hint="eastAsia"/>
                              <w:szCs w:val="24"/>
                              <w:lang w:val="ko-KR"/>
                            </w:rPr>
                            <w:t>페이지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66822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7.05pt;margin-top:39.4pt;width:109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" filled="f" stroked="f">
              <v:textbox inset="0,0,0,0">
                <w:txbxContent>
                  <w:p w14:paraId="7577A8E3" w14:textId="77777777" w:rsidR="00705E13" w:rsidRPr="00A33808" w:rsidRDefault="00705E13" w:rsidP="008D3FB0">
                    <w:pPr>
                      <w:pStyle w:val="HeaderLeft"/>
                      <w:autoSpaceDE w:val="0"/>
                      <w:autoSpaceDN w:val="0"/>
                      <w:rPr>
                        <w:rFonts w:eastAsia="굴림" w:cs="Times New Roman"/>
                        <w:szCs w:val="24"/>
                      </w:rPr>
                    </w:pPr>
                    <w:r w:rsidRPr="00A33808">
                      <w:rPr>
                        <w:rFonts w:eastAsia="굴림" w:cs="Times New Roman"/>
                        <w:szCs w:val="24"/>
                        <w:lang w:val="ko-KR"/>
                      </w:rPr>
                      <w:fldChar w:fldCharType="begin"/>
                    </w:r>
                    <w:r w:rsidRPr="00A33808">
                      <w:rPr>
                        <w:rFonts w:eastAsia="굴림" w:cs="Times New Roman"/>
                        <w:szCs w:val="24"/>
                        <w:lang w:val="ko-KR"/>
                      </w:rPr>
                      <w:instrText xml:space="preserve"> PAGE </w:instrText>
                    </w:r>
                    <w:r w:rsidRPr="00A33808">
                      <w:rPr>
                        <w:rFonts w:eastAsia="굴림" w:cs="Times New Roman"/>
                        <w:szCs w:val="24"/>
                        <w:lang w:val="ko-KR"/>
                      </w:rPr>
                      <w:fldChar w:fldCharType="separate"/>
                    </w:r>
                    <w:r w:rsidR="00C6700E">
                      <w:rPr>
                        <w:rFonts w:eastAsia="굴림" w:cs="Times New Roman"/>
                        <w:noProof/>
                        <w:szCs w:val="24"/>
                        <w:lang w:val="ko-KR"/>
                      </w:rPr>
                      <w:t>2</w:t>
                    </w:r>
                    <w:r w:rsidRPr="00A33808">
                      <w:rPr>
                        <w:rFonts w:eastAsia="굴림" w:cs="Times New Roman"/>
                        <w:szCs w:val="24"/>
                        <w:lang w:val="ko-KR"/>
                      </w:rPr>
                      <w:fldChar w:fldCharType="end"/>
                    </w:r>
                    <w:r w:rsidR="00B748B6" w:rsidRPr="00A33808">
                      <w:rPr>
                        <w:rFonts w:eastAsia="굴림" w:cs="Times New Roman"/>
                        <w:szCs w:val="24"/>
                        <w:lang w:val="ko-KR"/>
                      </w:rPr>
                      <w:t xml:space="preserve"> </w:t>
                    </w:r>
                    <w:r w:rsidR="00B748B6" w:rsidRPr="00A33808">
                      <w:rPr>
                        <w:rFonts w:eastAsia="굴림" w:hAnsi="바탕" w:cs="바탕" w:hint="eastAsia"/>
                        <w:szCs w:val="24"/>
                        <w:lang w:val="ko-KR"/>
                      </w:rPr>
                      <w:t>페이지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24FD988" wp14:editId="7C591EC7">
              <wp:simplePos x="0" y="0"/>
              <wp:positionH relativeFrom="page">
                <wp:posOffset>607695</wp:posOffset>
              </wp:positionH>
              <wp:positionV relativeFrom="page">
                <wp:posOffset>459105</wp:posOffset>
              </wp:positionV>
              <wp:extent cx="6682740" cy="346075"/>
              <wp:effectExtent l="0" t="1905" r="0" b="444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2740" cy="346075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7.85pt;margin-top:36.15pt;width:526.2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" fillcolor="#135da1" stroked="f" strokecolor="#135da1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2C27C" w14:textId="77777777" w:rsidR="00705E13" w:rsidRDefault="005626F9">
    <w:pPr>
      <w:pStyle w:val="a7"/>
      <w:rPr>
        <w:rFonts w:cs="Times New Roman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FEB98C" wp14:editId="2420F013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635" t="2540" r="190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19C18" w14:textId="77777777" w:rsidR="00705E13" w:rsidRPr="00AF7EEA" w:rsidRDefault="00705E13" w:rsidP="00B748B6">
                          <w:pPr>
                            <w:pStyle w:val="HeaderRight"/>
                            <w:wordWrap w:val="0"/>
                            <w:rPr>
                              <w:rFonts w:eastAsia="굴림" w:cs="Times New Roman"/>
                              <w:szCs w:val="24"/>
                            </w:rPr>
                          </w:pPr>
                          <w:r w:rsidRPr="00AF7EEA">
                            <w:rPr>
                              <w:rFonts w:eastAsia="굴림" w:cs="Times New Roman"/>
                              <w:szCs w:val="24"/>
                              <w:lang w:val="ko-KR"/>
                            </w:rPr>
                            <w:fldChar w:fldCharType="begin"/>
                          </w:r>
                          <w:r w:rsidRPr="00AF7EEA">
                            <w:rPr>
                              <w:rFonts w:eastAsia="굴림" w:cs="Times New Roman"/>
                              <w:szCs w:val="24"/>
                              <w:lang w:val="ko-KR"/>
                            </w:rPr>
                            <w:instrText xml:space="preserve"> PAGE </w:instrText>
                          </w:r>
                          <w:r w:rsidRPr="00AF7EEA">
                            <w:rPr>
                              <w:rFonts w:eastAsia="굴림" w:cs="Times New Roman"/>
                              <w:szCs w:val="24"/>
                              <w:lang w:val="ko-KR"/>
                            </w:rPr>
                            <w:fldChar w:fldCharType="separate"/>
                          </w:r>
                          <w:r w:rsidR="00C6700E">
                            <w:rPr>
                              <w:rFonts w:eastAsia="굴림" w:cs="Times New Roman"/>
                              <w:noProof/>
                              <w:szCs w:val="24"/>
                              <w:lang w:val="ko-KR"/>
                            </w:rPr>
                            <w:t>3</w:t>
                          </w:r>
                          <w:r w:rsidRPr="00AF7EEA">
                            <w:rPr>
                              <w:rFonts w:eastAsia="굴림" w:cs="Times New Roman"/>
                              <w:szCs w:val="24"/>
                              <w:lang w:val="ko-KR"/>
                            </w:rPr>
                            <w:fldChar w:fldCharType="end"/>
                          </w:r>
                          <w:r w:rsidR="00B748B6" w:rsidRPr="00AF7EEA">
                            <w:rPr>
                              <w:rFonts w:eastAsia="굴림" w:cs="Times New Roman"/>
                              <w:szCs w:val="24"/>
                              <w:lang w:val="ko-KR"/>
                            </w:rPr>
                            <w:t xml:space="preserve"> </w:t>
                          </w:r>
                          <w:r w:rsidR="00B748B6" w:rsidRPr="00AF7EEA">
                            <w:rPr>
                              <w:rFonts w:eastAsia="굴림" w:hAnsi="바탕" w:cs="바탕" w:hint="eastAsia"/>
                              <w:szCs w:val="24"/>
                              <w:lang w:val="ko-KR"/>
                            </w:rPr>
                            <w:t>페이지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EB98C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447.05pt;margin-top:40.7pt;width:113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" filled="f" stroked="f">
              <v:textbox inset="0,0,0,0">
                <w:txbxContent>
                  <w:p w14:paraId="5E919C18" w14:textId="77777777" w:rsidR="00705E13" w:rsidRPr="00AF7EEA" w:rsidRDefault="00705E13" w:rsidP="00B748B6">
                    <w:pPr>
                      <w:pStyle w:val="HeaderRight"/>
                      <w:wordWrap w:val="0"/>
                      <w:rPr>
                        <w:rFonts w:eastAsia="굴림" w:cs="Times New Roman"/>
                        <w:szCs w:val="24"/>
                      </w:rPr>
                    </w:pPr>
                    <w:r w:rsidRPr="00AF7EEA">
                      <w:rPr>
                        <w:rFonts w:eastAsia="굴림" w:cs="Times New Roman"/>
                        <w:szCs w:val="24"/>
                        <w:lang w:val="ko-KR"/>
                      </w:rPr>
                      <w:fldChar w:fldCharType="begin"/>
                    </w:r>
                    <w:r w:rsidRPr="00AF7EEA">
                      <w:rPr>
                        <w:rFonts w:eastAsia="굴림" w:cs="Times New Roman"/>
                        <w:szCs w:val="24"/>
                        <w:lang w:val="ko-KR"/>
                      </w:rPr>
                      <w:instrText xml:space="preserve"> PAGE </w:instrText>
                    </w:r>
                    <w:r w:rsidRPr="00AF7EEA">
                      <w:rPr>
                        <w:rFonts w:eastAsia="굴림" w:cs="Times New Roman"/>
                        <w:szCs w:val="24"/>
                        <w:lang w:val="ko-KR"/>
                      </w:rPr>
                      <w:fldChar w:fldCharType="separate"/>
                    </w:r>
                    <w:r w:rsidR="00C6700E">
                      <w:rPr>
                        <w:rFonts w:eastAsia="굴림" w:cs="Times New Roman"/>
                        <w:noProof/>
                        <w:szCs w:val="24"/>
                        <w:lang w:val="ko-KR"/>
                      </w:rPr>
                      <w:t>3</w:t>
                    </w:r>
                    <w:r w:rsidRPr="00AF7EEA">
                      <w:rPr>
                        <w:rFonts w:eastAsia="굴림" w:cs="Times New Roman"/>
                        <w:szCs w:val="24"/>
                        <w:lang w:val="ko-KR"/>
                      </w:rPr>
                      <w:fldChar w:fldCharType="end"/>
                    </w:r>
                    <w:r w:rsidR="00B748B6" w:rsidRPr="00AF7EEA">
                      <w:rPr>
                        <w:rFonts w:eastAsia="굴림" w:cs="Times New Roman"/>
                        <w:szCs w:val="24"/>
                        <w:lang w:val="ko-KR"/>
                      </w:rPr>
                      <w:t xml:space="preserve"> </w:t>
                    </w:r>
                    <w:r w:rsidR="00B748B6" w:rsidRPr="00AF7EEA">
                      <w:rPr>
                        <w:rFonts w:eastAsia="굴림" w:hAnsi="바탕" w:cs="바탕" w:hint="eastAsia"/>
                        <w:szCs w:val="24"/>
                        <w:lang w:val="ko-KR"/>
                      </w:rPr>
                      <w:t>페이지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6D5EF" wp14:editId="0169F1D1">
              <wp:simplePos x="0" y="0"/>
              <wp:positionH relativeFrom="page">
                <wp:posOffset>635635</wp:posOffset>
              </wp:positionH>
              <wp:positionV relativeFrom="page">
                <wp:posOffset>522605</wp:posOffset>
              </wp:positionV>
              <wp:extent cx="1943100" cy="287020"/>
              <wp:effectExtent l="0" t="0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30688" w14:textId="77777777" w:rsidR="00705E13" w:rsidRPr="00AF7EEA" w:rsidRDefault="00705E13">
                          <w:pPr>
                            <w:pStyle w:val="HeaderLeft"/>
                            <w:rPr>
                              <w:rFonts w:eastAsia="굴림" w:cs="Times New Roman"/>
                              <w:szCs w:val="24"/>
                            </w:rPr>
                          </w:pPr>
                          <w:r w:rsidRPr="00AF7EEA">
                            <w:rPr>
                              <w:rFonts w:eastAsia="굴림" w:cs="Times New Roman" w:hint="eastAsia"/>
                              <w:szCs w:val="24"/>
                              <w:lang w:val="ko-KR"/>
                            </w:rPr>
                            <w:t>뉴스레터</w:t>
                          </w:r>
                          <w:r w:rsidRPr="00AF7EEA">
                            <w:rPr>
                              <w:rFonts w:eastAsia="굴림" w:cs="Times New Roman"/>
                              <w:szCs w:val="24"/>
                              <w:lang w:val="ko-KR"/>
                            </w:rPr>
                            <w:t xml:space="preserve"> </w:t>
                          </w:r>
                          <w:r w:rsidRPr="00AF7EEA">
                            <w:rPr>
                              <w:rFonts w:eastAsia="굴림" w:cs="Times New Roman" w:hint="eastAsia"/>
                              <w:szCs w:val="24"/>
                              <w:lang w:val="ko-KR"/>
                            </w:rPr>
                            <w:t>제목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6D5EF" id="Text Box 5" o:spid="_x0000_s1028" type="#_x0000_t202" style="position:absolute;margin-left:50.05pt;margin-top:41.15pt;width:15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" filled="f" stroked="f">
              <v:textbox inset="0,0,0,0">
                <w:txbxContent>
                  <w:p w14:paraId="05730688" w14:textId="77777777" w:rsidR="00705E13" w:rsidRPr="00AF7EEA" w:rsidRDefault="00705E13">
                    <w:pPr>
                      <w:pStyle w:val="HeaderLeft"/>
                      <w:rPr>
                        <w:rFonts w:eastAsia="굴림" w:cs="Times New Roman"/>
                        <w:szCs w:val="24"/>
                      </w:rPr>
                    </w:pPr>
                    <w:r w:rsidRPr="00AF7EEA">
                      <w:rPr>
                        <w:rFonts w:eastAsia="굴림" w:cs="Times New Roman" w:hint="eastAsia"/>
                        <w:szCs w:val="24"/>
                        <w:lang w:val="ko-KR"/>
                      </w:rPr>
                      <w:t>뉴스레터</w:t>
                    </w:r>
                    <w:r w:rsidRPr="00AF7EEA">
                      <w:rPr>
                        <w:rFonts w:eastAsia="굴림" w:cs="Times New Roman"/>
                        <w:szCs w:val="24"/>
                        <w:lang w:val="ko-KR"/>
                      </w:rPr>
                      <w:t xml:space="preserve"> </w:t>
                    </w:r>
                    <w:r w:rsidRPr="00AF7EEA">
                      <w:rPr>
                        <w:rFonts w:eastAsia="굴림" w:cs="Times New Roman" w:hint="eastAsia"/>
                        <w:szCs w:val="24"/>
                        <w:lang w:val="ko-KR"/>
                      </w:rPr>
                      <w:t>제목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6E970C" wp14:editId="25A58313">
              <wp:simplePos x="0" y="0"/>
              <wp:positionH relativeFrom="page">
                <wp:posOffset>432435</wp:posOffset>
              </wp:positionH>
              <wp:positionV relativeFrom="page">
                <wp:posOffset>459105</wp:posOffset>
              </wp:positionV>
              <wp:extent cx="6858000" cy="365760"/>
              <wp:effectExtent l="3810" t="1905" r="0" b="381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34.05pt;margin-top:36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" fillcolor="#135da1" stroked="f" strokecolor="#135da1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5A0A7C"/>
    <w:multiLevelType w:val="hybridMultilevel"/>
    <w:tmpl w:val="BA586B40"/>
    <w:lvl w:ilvl="0" w:tplc="76D69110">
      <w:numFmt w:val="bullet"/>
      <w:lvlText w:val=""/>
      <w:lvlJc w:val="left"/>
      <w:pPr>
        <w:ind w:left="78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2">
    <w:nsid w:val="54772A87"/>
    <w:multiLevelType w:val="hybridMultilevel"/>
    <w:tmpl w:val="2D522FCE"/>
    <w:lvl w:ilvl="0" w:tplc="3572A76A">
      <w:start w:val="5"/>
      <w:numFmt w:val="bullet"/>
      <w:lvlText w:val="-"/>
      <w:lvlJc w:val="left"/>
      <w:pPr>
        <w:ind w:left="760" w:hanging="360"/>
      </w:pPr>
      <w:rPr>
        <w:rFonts w:ascii="Palatino Linotype" w:eastAsiaTheme="minorEastAsia" w:hAnsi="Palatino Linotype" w:cs="Palatino Linotyp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8422995"/>
    <w:multiLevelType w:val="hybridMultilevel"/>
    <w:tmpl w:val="C7F0E22E"/>
    <w:lvl w:ilvl="0" w:tplc="85F0D764">
      <w:start w:val="5"/>
      <w:numFmt w:val="bullet"/>
      <w:lvlText w:val="-"/>
      <w:lvlJc w:val="left"/>
      <w:pPr>
        <w:ind w:left="760" w:hanging="360"/>
      </w:pPr>
      <w:rPr>
        <w:rFonts w:ascii="Palatino Linotype" w:eastAsiaTheme="minorEastAsia" w:hAnsi="Palatino Linotype" w:cs="Palatino Linotyp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7"/>
    <w:rsid w:val="00003FE5"/>
    <w:rsid w:val="000214DE"/>
    <w:rsid w:val="00021AF6"/>
    <w:rsid w:val="0002454A"/>
    <w:rsid w:val="0003529F"/>
    <w:rsid w:val="00047970"/>
    <w:rsid w:val="00054DD9"/>
    <w:rsid w:val="00073BC2"/>
    <w:rsid w:val="000848F3"/>
    <w:rsid w:val="000A61EC"/>
    <w:rsid w:val="000A730C"/>
    <w:rsid w:val="000B49FE"/>
    <w:rsid w:val="000C7FD6"/>
    <w:rsid w:val="000D3D61"/>
    <w:rsid w:val="000D79D9"/>
    <w:rsid w:val="000E32BD"/>
    <w:rsid w:val="0010070B"/>
    <w:rsid w:val="00103E9E"/>
    <w:rsid w:val="00112169"/>
    <w:rsid w:val="0012157F"/>
    <w:rsid w:val="001313FB"/>
    <w:rsid w:val="0013720A"/>
    <w:rsid w:val="0014639A"/>
    <w:rsid w:val="00146A51"/>
    <w:rsid w:val="00182C73"/>
    <w:rsid w:val="001904ED"/>
    <w:rsid w:val="00191247"/>
    <w:rsid w:val="001924F0"/>
    <w:rsid w:val="001949AD"/>
    <w:rsid w:val="001A68CF"/>
    <w:rsid w:val="001B17AB"/>
    <w:rsid w:val="001B5902"/>
    <w:rsid w:val="001B59F8"/>
    <w:rsid w:val="001B6297"/>
    <w:rsid w:val="001C1E5F"/>
    <w:rsid w:val="001C55B4"/>
    <w:rsid w:val="001D7C64"/>
    <w:rsid w:val="001E5DA1"/>
    <w:rsid w:val="001E5FE3"/>
    <w:rsid w:val="002050D5"/>
    <w:rsid w:val="00213DB3"/>
    <w:rsid w:val="00215570"/>
    <w:rsid w:val="00225F56"/>
    <w:rsid w:val="00236358"/>
    <w:rsid w:val="002438A6"/>
    <w:rsid w:val="0026155D"/>
    <w:rsid w:val="00267357"/>
    <w:rsid w:val="002779F9"/>
    <w:rsid w:val="0028170E"/>
    <w:rsid w:val="002833F6"/>
    <w:rsid w:val="00292041"/>
    <w:rsid w:val="002A047F"/>
    <w:rsid w:val="002A5231"/>
    <w:rsid w:val="002C16F9"/>
    <w:rsid w:val="002C35F7"/>
    <w:rsid w:val="002E09A3"/>
    <w:rsid w:val="002E70B4"/>
    <w:rsid w:val="002F3B56"/>
    <w:rsid w:val="002F3BBC"/>
    <w:rsid w:val="00327BC4"/>
    <w:rsid w:val="00340A0E"/>
    <w:rsid w:val="00344990"/>
    <w:rsid w:val="00346ED1"/>
    <w:rsid w:val="003763D1"/>
    <w:rsid w:val="00380B5D"/>
    <w:rsid w:val="00384157"/>
    <w:rsid w:val="0039302A"/>
    <w:rsid w:val="00396AF5"/>
    <w:rsid w:val="003A3281"/>
    <w:rsid w:val="003B1578"/>
    <w:rsid w:val="003C09A0"/>
    <w:rsid w:val="003C772D"/>
    <w:rsid w:val="003E0E5F"/>
    <w:rsid w:val="003F0C0B"/>
    <w:rsid w:val="003F1F27"/>
    <w:rsid w:val="00405608"/>
    <w:rsid w:val="00415347"/>
    <w:rsid w:val="00424848"/>
    <w:rsid w:val="00426252"/>
    <w:rsid w:val="00427910"/>
    <w:rsid w:val="00431152"/>
    <w:rsid w:val="0044269C"/>
    <w:rsid w:val="0044547C"/>
    <w:rsid w:val="00453239"/>
    <w:rsid w:val="004548A8"/>
    <w:rsid w:val="004703BF"/>
    <w:rsid w:val="0047754B"/>
    <w:rsid w:val="00494070"/>
    <w:rsid w:val="004A7B9D"/>
    <w:rsid w:val="004C4871"/>
    <w:rsid w:val="004F4772"/>
    <w:rsid w:val="004F61F4"/>
    <w:rsid w:val="00506874"/>
    <w:rsid w:val="00507FF7"/>
    <w:rsid w:val="00516F08"/>
    <w:rsid w:val="0053301D"/>
    <w:rsid w:val="00537496"/>
    <w:rsid w:val="005626F9"/>
    <w:rsid w:val="00564E62"/>
    <w:rsid w:val="00577767"/>
    <w:rsid w:val="005842B5"/>
    <w:rsid w:val="00586878"/>
    <w:rsid w:val="00590ACC"/>
    <w:rsid w:val="00592CD1"/>
    <w:rsid w:val="005B7866"/>
    <w:rsid w:val="005C04C6"/>
    <w:rsid w:val="005C3012"/>
    <w:rsid w:val="005D5863"/>
    <w:rsid w:val="005E0B2A"/>
    <w:rsid w:val="0060229A"/>
    <w:rsid w:val="00603A6C"/>
    <w:rsid w:val="00612160"/>
    <w:rsid w:val="006127C9"/>
    <w:rsid w:val="00620902"/>
    <w:rsid w:val="006358EF"/>
    <w:rsid w:val="00675EFC"/>
    <w:rsid w:val="00685F8D"/>
    <w:rsid w:val="00690941"/>
    <w:rsid w:val="00695A6E"/>
    <w:rsid w:val="0069753C"/>
    <w:rsid w:val="006A3DC1"/>
    <w:rsid w:val="006B29CF"/>
    <w:rsid w:val="006B670D"/>
    <w:rsid w:val="006D6024"/>
    <w:rsid w:val="006D64B2"/>
    <w:rsid w:val="006E29F9"/>
    <w:rsid w:val="006F3E7B"/>
    <w:rsid w:val="006F4749"/>
    <w:rsid w:val="00705E13"/>
    <w:rsid w:val="00706F62"/>
    <w:rsid w:val="0071130A"/>
    <w:rsid w:val="007372C0"/>
    <w:rsid w:val="00742966"/>
    <w:rsid w:val="007459E2"/>
    <w:rsid w:val="0074786F"/>
    <w:rsid w:val="00796289"/>
    <w:rsid w:val="007A1688"/>
    <w:rsid w:val="007A568A"/>
    <w:rsid w:val="007A6666"/>
    <w:rsid w:val="007B7791"/>
    <w:rsid w:val="007D3A2E"/>
    <w:rsid w:val="007E0B41"/>
    <w:rsid w:val="007E5344"/>
    <w:rsid w:val="007E7738"/>
    <w:rsid w:val="007F020C"/>
    <w:rsid w:val="007F2496"/>
    <w:rsid w:val="007F3853"/>
    <w:rsid w:val="007F4579"/>
    <w:rsid w:val="00800251"/>
    <w:rsid w:val="00801762"/>
    <w:rsid w:val="00806051"/>
    <w:rsid w:val="00813D0E"/>
    <w:rsid w:val="0082400E"/>
    <w:rsid w:val="00830A87"/>
    <w:rsid w:val="00834DBC"/>
    <w:rsid w:val="0084787B"/>
    <w:rsid w:val="00847DFF"/>
    <w:rsid w:val="0085500C"/>
    <w:rsid w:val="0085574A"/>
    <w:rsid w:val="00863ECF"/>
    <w:rsid w:val="00864FB4"/>
    <w:rsid w:val="00874259"/>
    <w:rsid w:val="008814D3"/>
    <w:rsid w:val="008A5B36"/>
    <w:rsid w:val="008B3EA9"/>
    <w:rsid w:val="008C6937"/>
    <w:rsid w:val="008D3FB0"/>
    <w:rsid w:val="008E5C76"/>
    <w:rsid w:val="008F0003"/>
    <w:rsid w:val="0090452C"/>
    <w:rsid w:val="00913ACC"/>
    <w:rsid w:val="009243A6"/>
    <w:rsid w:val="009340E0"/>
    <w:rsid w:val="00954095"/>
    <w:rsid w:val="009849BC"/>
    <w:rsid w:val="009916DB"/>
    <w:rsid w:val="00991C33"/>
    <w:rsid w:val="009921CD"/>
    <w:rsid w:val="00995643"/>
    <w:rsid w:val="009E28CE"/>
    <w:rsid w:val="009E2FFF"/>
    <w:rsid w:val="009E6B12"/>
    <w:rsid w:val="009F32BC"/>
    <w:rsid w:val="00A05C28"/>
    <w:rsid w:val="00A074D5"/>
    <w:rsid w:val="00A11CEF"/>
    <w:rsid w:val="00A21B60"/>
    <w:rsid w:val="00A21DB1"/>
    <w:rsid w:val="00A25331"/>
    <w:rsid w:val="00A33808"/>
    <w:rsid w:val="00A37793"/>
    <w:rsid w:val="00A43228"/>
    <w:rsid w:val="00A77928"/>
    <w:rsid w:val="00A95078"/>
    <w:rsid w:val="00AA4B20"/>
    <w:rsid w:val="00AA59BF"/>
    <w:rsid w:val="00AA722E"/>
    <w:rsid w:val="00AB078C"/>
    <w:rsid w:val="00AB22BF"/>
    <w:rsid w:val="00AB5706"/>
    <w:rsid w:val="00AD46FC"/>
    <w:rsid w:val="00AF7EEA"/>
    <w:rsid w:val="00B1290D"/>
    <w:rsid w:val="00B129F1"/>
    <w:rsid w:val="00B150F7"/>
    <w:rsid w:val="00B435C7"/>
    <w:rsid w:val="00B47D7E"/>
    <w:rsid w:val="00B550A8"/>
    <w:rsid w:val="00B7204C"/>
    <w:rsid w:val="00B748B6"/>
    <w:rsid w:val="00B77F01"/>
    <w:rsid w:val="00B85EE5"/>
    <w:rsid w:val="00B93EF5"/>
    <w:rsid w:val="00BA109C"/>
    <w:rsid w:val="00BA2B6F"/>
    <w:rsid w:val="00BA7E32"/>
    <w:rsid w:val="00BB509A"/>
    <w:rsid w:val="00BB57E1"/>
    <w:rsid w:val="00BC2783"/>
    <w:rsid w:val="00BC2C1B"/>
    <w:rsid w:val="00BD26FA"/>
    <w:rsid w:val="00BD5BB1"/>
    <w:rsid w:val="00BE7752"/>
    <w:rsid w:val="00BE7EB0"/>
    <w:rsid w:val="00BF1B94"/>
    <w:rsid w:val="00C02DAE"/>
    <w:rsid w:val="00C310AF"/>
    <w:rsid w:val="00C366F0"/>
    <w:rsid w:val="00C477EB"/>
    <w:rsid w:val="00C51659"/>
    <w:rsid w:val="00C5476C"/>
    <w:rsid w:val="00C5701D"/>
    <w:rsid w:val="00C640A6"/>
    <w:rsid w:val="00C6700E"/>
    <w:rsid w:val="00C73C26"/>
    <w:rsid w:val="00C80EC0"/>
    <w:rsid w:val="00C8163B"/>
    <w:rsid w:val="00C844A2"/>
    <w:rsid w:val="00C85F6F"/>
    <w:rsid w:val="00C92E35"/>
    <w:rsid w:val="00CA3E59"/>
    <w:rsid w:val="00CB0325"/>
    <w:rsid w:val="00CB041A"/>
    <w:rsid w:val="00CB26ED"/>
    <w:rsid w:val="00CC26FD"/>
    <w:rsid w:val="00CD3E10"/>
    <w:rsid w:val="00CD6E07"/>
    <w:rsid w:val="00CE30D5"/>
    <w:rsid w:val="00CE470C"/>
    <w:rsid w:val="00D06003"/>
    <w:rsid w:val="00D065AE"/>
    <w:rsid w:val="00D07AD8"/>
    <w:rsid w:val="00D33014"/>
    <w:rsid w:val="00D34BF2"/>
    <w:rsid w:val="00D53097"/>
    <w:rsid w:val="00D653E4"/>
    <w:rsid w:val="00D720B1"/>
    <w:rsid w:val="00D746BE"/>
    <w:rsid w:val="00D81DA9"/>
    <w:rsid w:val="00D84A8C"/>
    <w:rsid w:val="00D866FC"/>
    <w:rsid w:val="00D93FCF"/>
    <w:rsid w:val="00DC7CF9"/>
    <w:rsid w:val="00DE68B8"/>
    <w:rsid w:val="00DF0715"/>
    <w:rsid w:val="00DF1B82"/>
    <w:rsid w:val="00DF723B"/>
    <w:rsid w:val="00E03B7A"/>
    <w:rsid w:val="00E04D0C"/>
    <w:rsid w:val="00E36328"/>
    <w:rsid w:val="00E40E10"/>
    <w:rsid w:val="00E55920"/>
    <w:rsid w:val="00E60258"/>
    <w:rsid w:val="00E764AF"/>
    <w:rsid w:val="00E91EC0"/>
    <w:rsid w:val="00EA0447"/>
    <w:rsid w:val="00EA41D4"/>
    <w:rsid w:val="00EB0DB1"/>
    <w:rsid w:val="00EC3FEA"/>
    <w:rsid w:val="00ED7358"/>
    <w:rsid w:val="00EF64FD"/>
    <w:rsid w:val="00F02DC0"/>
    <w:rsid w:val="00F035AD"/>
    <w:rsid w:val="00F04CD0"/>
    <w:rsid w:val="00F07A36"/>
    <w:rsid w:val="00F1063B"/>
    <w:rsid w:val="00F237CE"/>
    <w:rsid w:val="00F340E7"/>
    <w:rsid w:val="00F40606"/>
    <w:rsid w:val="00F43145"/>
    <w:rsid w:val="00F50762"/>
    <w:rsid w:val="00F50D96"/>
    <w:rsid w:val="00F661C1"/>
    <w:rsid w:val="00F803E7"/>
    <w:rsid w:val="00F856C0"/>
    <w:rsid w:val="00F9277E"/>
    <w:rsid w:val="00FA5032"/>
    <w:rsid w:val="00FB2E72"/>
    <w:rsid w:val="00FD217C"/>
    <w:rsid w:val="00FD33BA"/>
    <w:rsid w:val="00FE7049"/>
    <w:rsid w:val="00FE72C8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15B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Trebuchet MS" w:hAnsi="Trebuchet MS"/>
      <w:color w:val="000000"/>
      <w:sz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ascii="Times New Roman" w:hAnsi="Times New Roman"/>
      <w:color w:val="auto"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Times New Roman" w:hAnsi="Times New Roman"/>
      <w:color w:val="auto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Times New Roman" w:hAnsi="Times New Roman"/>
      <w:color w:val="003300"/>
      <w:sz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Times New Roman" w:hAnsi="Times New Roman"/>
      <w:b/>
      <w:color w:val="003300"/>
      <w:sz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Trebuchet MS" w:hAnsi="Trebuchet MS" w:cs="Times New Roman"/>
      <w:b/>
      <w:bCs/>
      <w:snapToGrid w:val="0"/>
      <w:color w:val="000000"/>
      <w:kern w:val="44"/>
      <w:sz w:val="44"/>
      <w:szCs w:val="4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="Cambria" w:eastAsia="SimSun" w:hAnsi="Cambria" w:cs="Times New Roman"/>
      <w:b/>
      <w:bCs/>
      <w:snapToGrid w:val="0"/>
      <w:color w:val="000000"/>
      <w:kern w:val="0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="Trebuchet MS" w:hAnsi="Trebuchet MS" w:cs="Times New Roman"/>
      <w:b/>
      <w:bCs/>
      <w:snapToGrid w:val="0"/>
      <w:color w:val="000000"/>
      <w:kern w:val="0"/>
      <w:sz w:val="32"/>
      <w:szCs w:val="32"/>
    </w:rPr>
  </w:style>
  <w:style w:type="character" w:customStyle="1" w:styleId="40">
    <w:name w:val="見出し 4 (文字)"/>
    <w:basedOn w:val="a0"/>
    <w:link w:val="4"/>
    <w:uiPriority w:val="99"/>
    <w:locked/>
    <w:rPr>
      <w:rFonts w:ascii="Trebuchet MS" w:hAnsi="Trebuchet MS" w:cs="Arial"/>
      <w:color w:val="000000"/>
      <w:sz w:val="22"/>
      <w:lang w:val="en-US" w:bidi="ar-SA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="Trebuchet MS" w:hAnsi="Trebuchet MS" w:cs="Times New Roman"/>
      <w:b/>
      <w:bCs/>
      <w:snapToGrid w:val="0"/>
      <w:color w:val="000000"/>
      <w:kern w:val="0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ascii="Cambria" w:eastAsia="SimSun" w:hAnsi="Cambria" w:cs="Times New Roman"/>
      <w:b/>
      <w:bCs/>
      <w:snapToGrid w:val="0"/>
      <w:color w:val="000000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locked/>
    <w:rPr>
      <w:rFonts w:ascii="Cambria" w:eastAsia="SimSun" w:hAnsi="Cambria" w:cs="Times New Roman"/>
      <w:snapToGrid w:val="0"/>
      <w:color w:val="000000"/>
      <w:kern w:val="0"/>
      <w:sz w:val="21"/>
      <w:szCs w:val="21"/>
    </w:rPr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customStyle="1" w:styleId="TOC1">
    <w:name w:val="TOC 제목1"/>
    <w:basedOn w:val="a"/>
    <w:link w:val="TOCChar"/>
    <w:uiPriority w:val="99"/>
    <w:qFormat/>
    <w:pPr>
      <w:spacing w:before="60" w:after="120"/>
    </w:pPr>
    <w:rPr>
      <w:rFonts w:ascii="Century Gothic" w:hAnsi="Century Gothic"/>
      <w:b/>
      <w:smallCaps/>
      <w:color w:val="336699"/>
      <w:spacing w:val="40"/>
    </w:rPr>
  </w:style>
  <w:style w:type="paragraph" w:styleId="a5">
    <w:name w:val="Body Text"/>
    <w:basedOn w:val="a"/>
    <w:link w:val="a6"/>
    <w:uiPriority w:val="99"/>
    <w:pPr>
      <w:spacing w:after="120" w:line="240" w:lineRule="atLeast"/>
    </w:pPr>
    <w:rPr>
      <w:rFonts w:cs="Arial"/>
      <w:sz w:val="22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ascii="Trebuchet MS" w:hAnsi="Trebuchet MS" w:cs="Times New Roman"/>
      <w:snapToGrid w:val="0"/>
      <w:color w:val="000000"/>
      <w:kern w:val="0"/>
      <w:sz w:val="20"/>
      <w:szCs w:val="20"/>
    </w:rPr>
  </w:style>
  <w:style w:type="paragraph" w:customStyle="1" w:styleId="CaptionText">
    <w:name w:val="Caption Text"/>
    <w:basedOn w:val="a"/>
    <w:uiPriority w:val="99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a"/>
    <w:uiPriority w:val="99"/>
    <w:pPr>
      <w:jc w:val="center"/>
    </w:pPr>
    <w:rPr>
      <w:color w:val="auto"/>
      <w:sz w:val="18"/>
    </w:rPr>
  </w:style>
  <w:style w:type="paragraph" w:customStyle="1" w:styleId="TOCNumber">
    <w:name w:val="TOC Number"/>
    <w:basedOn w:val="a"/>
    <w:uiPriority w:val="99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Char">
    <w:name w:val="TOC 제목 Char"/>
    <w:basedOn w:val="a0"/>
    <w:link w:val="TOC1"/>
    <w:uiPriority w:val="99"/>
    <w:locked/>
    <w:rPr>
      <w:rFonts w:ascii="Arial Black" w:hAnsi="Arial Black" w:cs="Times New Roman"/>
      <w:color w:val="336699"/>
      <w:sz w:val="24"/>
      <w:szCs w:val="24"/>
      <w:lang w:val="en-US" w:bidi="ar-SA"/>
    </w:rPr>
  </w:style>
  <w:style w:type="paragraph" w:customStyle="1" w:styleId="Masthead">
    <w:name w:val="Masthead"/>
    <w:basedOn w:val="a"/>
    <w:uiPriority w:val="99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link w:val="CharChar"/>
    <w:uiPriority w:val="99"/>
    <w:pPr>
      <w:jc w:val="right"/>
    </w:pPr>
    <w:rPr>
      <w:rFonts w:ascii="Century Gothic" w:hAnsi="Century Gothic" w:cs="Arial"/>
      <w:b/>
      <w:color w:val="FFFFFF"/>
      <w:spacing w:val="20"/>
      <w:sz w:val="24"/>
      <w:lang w:eastAsia="zh-CN"/>
    </w:rPr>
  </w:style>
  <w:style w:type="paragraph" w:customStyle="1" w:styleId="TOCText">
    <w:name w:val="TOC Text"/>
    <w:uiPriority w:val="99"/>
    <w:pPr>
      <w:tabs>
        <w:tab w:val="left" w:pos="360"/>
      </w:tabs>
      <w:spacing w:after="120"/>
      <w:ind w:left="360" w:hanging="360"/>
    </w:pPr>
    <w:rPr>
      <w:rFonts w:ascii="Arial" w:hAnsi="Arial"/>
      <w:sz w:val="18"/>
      <w:lang w:eastAsia="zh-CN"/>
    </w:rPr>
  </w:style>
  <w:style w:type="paragraph" w:customStyle="1" w:styleId="Pullquote">
    <w:name w:val="Pullquote"/>
    <w:basedOn w:val="a"/>
    <w:uiPriority w:val="99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CharChar">
    <w:name w:val="Char Char"/>
    <w:basedOn w:val="a0"/>
    <w:link w:val="VolumeandIssue"/>
    <w:uiPriority w:val="99"/>
    <w:locked/>
    <w:rPr>
      <w:rFonts w:ascii="Century Gothic" w:hAnsi="Century Gothic" w:cs="Arial"/>
      <w:b/>
      <w:color w:val="FFFFFF"/>
      <w:spacing w:val="20"/>
      <w:sz w:val="24"/>
      <w:lang w:val="en-US" w:eastAsia="zh-CN" w:bidi="ar-SA"/>
    </w:rPr>
  </w:style>
  <w:style w:type="paragraph" w:styleId="a7">
    <w:name w:val="header"/>
    <w:basedOn w:val="a"/>
    <w:link w:val="a8"/>
    <w:uiPriority w:val="99"/>
    <w:rPr>
      <w:rFonts w:ascii="Lucida Sans Unicode" w:hAnsi="Lucida Sans Unicode" w:cs="Lucida Sans Unicode"/>
      <w:color w:val="FFFFFF"/>
      <w:sz w:val="28"/>
    </w:r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rPr>
      <w:rFonts w:ascii="Times New Roman" w:hAnsi="Times New Roman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customStyle="1" w:styleId="HeaderRight">
    <w:name w:val="Header Right"/>
    <w:basedOn w:val="a"/>
    <w:uiPriority w:val="99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a5"/>
    <w:uiPriority w:val="99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a7"/>
    <w:uiPriority w:val="99"/>
  </w:style>
  <w:style w:type="paragraph" w:customStyle="1" w:styleId="Byline">
    <w:name w:val="Byline"/>
    <w:basedOn w:val="a"/>
    <w:uiPriority w:val="99"/>
    <w:rPr>
      <w:i/>
    </w:rPr>
  </w:style>
  <w:style w:type="paragraph" w:customStyle="1" w:styleId="JumpTo">
    <w:name w:val="Jump To"/>
    <w:basedOn w:val="a5"/>
    <w:uiPriority w:val="99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a"/>
    <w:uiPriority w:val="99"/>
    <w:rPr>
      <w:rFonts w:cs="Arial"/>
      <w:color w:val="336699"/>
      <w:spacing w:val="20"/>
      <w:sz w:val="18"/>
      <w:szCs w:val="18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customStyle="1" w:styleId="Default">
    <w:name w:val="Default"/>
    <w:rsid w:val="00CD6E07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340A0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27BC4"/>
    <w:pPr>
      <w:ind w:leftChars="400" w:left="800"/>
    </w:pPr>
  </w:style>
  <w:style w:type="character" w:customStyle="1" w:styleId="im">
    <w:name w:val="im"/>
    <w:basedOn w:val="a0"/>
    <w:rsid w:val="006F3E7B"/>
  </w:style>
  <w:style w:type="character" w:styleId="ad">
    <w:name w:val="FollowedHyperlink"/>
    <w:basedOn w:val="a0"/>
    <w:uiPriority w:val="99"/>
    <w:semiHidden/>
    <w:unhideWhenUsed/>
    <w:rsid w:val="00A21B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cheong\AppData\Roaming\Microsoft\Templates\&#54924;&#49324;%20&#45684;&#49828;&#47112;&#53552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C:\Users\dkcheong\AppData\Roaming\Microsoft\Templates\회사 뉴스레터.dot</Template>
  <TotalTime>3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정대교</dc:creator>
  <cp:lastModifiedBy>Hisao ANDO</cp:lastModifiedBy>
  <cp:revision>3</cp:revision>
  <cp:lastPrinted>2016-12-19T09:01:00Z</cp:lastPrinted>
  <dcterms:created xsi:type="dcterms:W3CDTF">2016-12-19T09:08:00Z</dcterms:created>
  <dcterms:modified xsi:type="dcterms:W3CDTF">2016-12-19T09:10:00Z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TC060862171042</vt:lpwstr>
  </property>
</Properties>
</file>